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FCE" w:rsidRPr="00CF3010" w:rsidRDefault="00671FCE" w:rsidP="00706095">
      <w:pPr>
        <w:shd w:val="clear" w:color="auto" w:fill="FFFFFF"/>
        <w:spacing w:after="0" w:line="240" w:lineRule="auto"/>
        <w:jc w:val="center"/>
        <w:outlineLvl w:val="0"/>
        <w:rPr>
          <w:rFonts w:ascii="Times New Roman" w:hAnsi="Times New Roman" w:cs="Times New Roman"/>
          <w:color w:val="000000"/>
          <w:kern w:val="36"/>
          <w:sz w:val="24"/>
          <w:szCs w:val="24"/>
          <w:lang w:eastAsia="ru-RU"/>
        </w:rPr>
      </w:pPr>
      <w:r w:rsidRPr="00CF3010">
        <w:rPr>
          <w:rFonts w:ascii="Times New Roman" w:hAnsi="Times New Roman" w:cs="Times New Roman"/>
          <w:color w:val="000000"/>
          <w:kern w:val="36"/>
          <w:sz w:val="24"/>
          <w:szCs w:val="24"/>
          <w:lang w:eastAsia="ru-RU"/>
        </w:rPr>
        <w:t>Федеральный закон от 24.06.1999 N 120-ФЗ (ред. от 26.04.2016) «Об основах системы профилактики безнадзорности и правонарушений несовершеннолетних».</w:t>
      </w: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24 июня 1999 года                                                                                                    № 120-ФЗ</w:t>
      </w: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РОССИЙСКАЯ ФЕДЕРАЦИЯ</w:t>
      </w: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ФЕДЕРАЛЬНЫЙ ЗАКОН</w:t>
      </w: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ОБ ОСНОВАХ СИСТЕМЫ ПРОФИЛАКТИКИ БЕЗНАДЗОРНОСТИ</w:t>
      </w:r>
    </w:p>
    <w:p w:rsidR="00671FCE" w:rsidRPr="00CF3010" w:rsidRDefault="00671FCE" w:rsidP="00706095">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706095">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Принят</w:t>
      </w:r>
    </w:p>
    <w:p w:rsidR="00671FCE" w:rsidRPr="00CF3010" w:rsidRDefault="00671FCE" w:rsidP="00706095">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Государственной Думой</w:t>
      </w:r>
    </w:p>
    <w:p w:rsidR="00671FCE" w:rsidRPr="00CF3010" w:rsidRDefault="00671FCE" w:rsidP="00706095">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21 мая 1999 года</w:t>
      </w:r>
    </w:p>
    <w:p w:rsidR="00671FCE" w:rsidRPr="00CF3010" w:rsidRDefault="00671FCE" w:rsidP="00706095">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706095">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Одобрен</w:t>
      </w:r>
    </w:p>
    <w:p w:rsidR="00671FCE" w:rsidRPr="00CF3010" w:rsidRDefault="00671FCE" w:rsidP="00706095">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Советом Федерации</w:t>
      </w:r>
    </w:p>
    <w:p w:rsidR="00671FCE" w:rsidRPr="00CF3010" w:rsidRDefault="00671FCE" w:rsidP="00706095">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9 июня 1999 года</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Список изменяющих документов</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(в ред. Федеральных законов от 13.01.2001 N 1-ФЗ,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07.07.2003 N 111-ФЗ, от 29.06.2004 N 58-ФЗ,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22.08.2004 N 122-ФЗ (ред. 29.12.2004), от 01.12.2004 N 150-ФЗ,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29.12.2004 N 199-ФЗ, от 22.04.2005 N 39-ФЗ,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05.01.2006 N 9-ФЗ, от 30.06.2007 N 120-ФЗ,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21.07.2007 N 194-ФЗ, от 24.07.2007 N 214-ФЗ,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01.12.2007 N 309-ФЗ, от 23.07.2008 N 160-ФЗ,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13.10.2009 N 233-ФЗ, от 28.12.2010 N 427-ФЗ,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07.02.2011 N 4-ФЗ, от 03.12.2011 N 378-ФЗ,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30.12.2012 N 297-ФЗ, от 30.12.2012 N 319-ФЗ,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07.05.2013 N 104-ФЗ, от 07.06.2013 N 120-ФЗ,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02.07.2013 N 185-ФЗ, от 25.11.2013 N 317-ФЗ,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28.12.2013 N 435-ФЗ, от 02.04.2014 N 62-ФЗ,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14.10.2014 N 301-ФЗ, от 31.12.2014 N 489-ФЗ,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29.06.2015 N 179-ФЗ, от 13.07.2015 N 237-ФЗ,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23.11.2015 N 313-ФЗ, от 26.04.2016 N 113-ФЗ,</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с изм., внесенными Федеральным законом</w:t>
      </w:r>
    </w:p>
    <w:p w:rsidR="00671FCE" w:rsidRPr="00AE086C" w:rsidRDefault="00671FCE" w:rsidP="00CF3010">
      <w:pPr>
        <w:shd w:val="clear" w:color="auto" w:fill="FFFFFF"/>
        <w:spacing w:after="0" w:line="240" w:lineRule="auto"/>
        <w:jc w:val="both"/>
        <w:rPr>
          <w:rFonts w:ascii="Times New Roman" w:hAnsi="Times New Roman" w:cs="Times New Roman"/>
          <w:color w:val="000000"/>
          <w:sz w:val="16"/>
          <w:szCs w:val="16"/>
          <w:lang w:eastAsia="ru-RU"/>
        </w:rPr>
      </w:pPr>
      <w:r w:rsidRPr="00AE086C">
        <w:rPr>
          <w:rFonts w:ascii="Times New Roman" w:hAnsi="Times New Roman" w:cs="Times New Roman"/>
          <w:color w:val="000000"/>
          <w:sz w:val="16"/>
          <w:szCs w:val="16"/>
          <w:lang w:eastAsia="ru-RU"/>
        </w:rPr>
        <w:t>от 04.06.2014 N 145-ФЗ)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Глава I. ОБЩИЕ ПОЛОЖЕНИЯ</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p>
    <w:p w:rsidR="00671FCE" w:rsidRPr="00AE086C" w:rsidRDefault="00671FCE" w:rsidP="00AE086C">
      <w:pPr>
        <w:shd w:val="clear" w:color="auto" w:fill="FFFFFF"/>
        <w:spacing w:after="0" w:line="240" w:lineRule="auto"/>
        <w:rPr>
          <w:rFonts w:ascii="Times New Roman" w:hAnsi="Times New Roman" w:cs="Times New Roman"/>
          <w:b/>
          <w:bCs/>
          <w:color w:val="000000"/>
          <w:sz w:val="24"/>
          <w:szCs w:val="24"/>
          <w:lang w:eastAsia="ru-RU"/>
        </w:rPr>
      </w:pPr>
      <w:r w:rsidRPr="00AE086C">
        <w:rPr>
          <w:rFonts w:ascii="Times New Roman" w:hAnsi="Times New Roman" w:cs="Times New Roman"/>
          <w:b/>
          <w:bCs/>
          <w:color w:val="000000"/>
          <w:sz w:val="24"/>
          <w:szCs w:val="24"/>
          <w:lang w:eastAsia="ru-RU"/>
        </w:rPr>
        <w:t xml:space="preserve">Статья 1. </w:t>
      </w:r>
      <w:r w:rsidRPr="00AE086C">
        <w:rPr>
          <w:rFonts w:ascii="Times New Roman" w:hAnsi="Times New Roman" w:cs="Times New Roman"/>
          <w:color w:val="000000"/>
          <w:sz w:val="24"/>
          <w:szCs w:val="24"/>
          <w:lang w:eastAsia="ru-RU"/>
        </w:rPr>
        <w:t>Основные понятия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Для целей настоящего Федерального закона применяются следующие основные понятия: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несовершеннолетний - лицо, не достигшее возраста восемнадцати лет;</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введен Федеральным законом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беспризорный - безнадзорный, не имеющий места жительства и (или) места пребывания;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введен Федеральным законом от 07.07.2003 N 111-ФЗ, в ред. Федеральных законов от 22.04.2005 N 39-ФЗ, от 29.06.2015 N 179-ФЗ)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утратил силу. - Федеральный закон от 29.06.2015 N 179-ФЗ.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w:t>
      </w:r>
      <w:r w:rsidRPr="00CF3010">
        <w:rPr>
          <w:rFonts w:ascii="Times New Roman" w:hAnsi="Times New Roman" w:cs="Times New Roman"/>
          <w:color w:val="000000"/>
          <w:sz w:val="24"/>
          <w:szCs w:val="24"/>
          <w:lang w:eastAsia="ru-RU"/>
        </w:rPr>
        <w:t xml:space="preserve"> Основные задачи и принципы деятельности по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Основными задачами деятельности по профилактике безнадзорности и правонарушений несовершеннолетних являются: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обеспечение защиты прав и законных интересов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социально-педагогическая реабилитация несовершеннолетних, находящихся в социально опасном положении;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выявление и пресечение случаев вовлечения несовершеннолетних в совершение преступлений и антиобщественных действий.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w:t>
      </w:r>
      <w:r w:rsidRPr="00CF3010">
        <w:rPr>
          <w:rFonts w:ascii="Times New Roman" w:hAnsi="Times New Roman" w:cs="Times New Roman"/>
          <w:color w:val="000000"/>
          <w:sz w:val="24"/>
          <w:szCs w:val="24"/>
          <w:lang w:eastAsia="ru-RU"/>
        </w:rPr>
        <w:t xml:space="preserve"> Законодательство Российской Федерации 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4.</w:t>
      </w:r>
      <w:r w:rsidRPr="00CF3010">
        <w:rPr>
          <w:rFonts w:ascii="Times New Roman" w:hAnsi="Times New Roman" w:cs="Times New Roman"/>
          <w:color w:val="000000"/>
          <w:sz w:val="24"/>
          <w:szCs w:val="24"/>
          <w:lang w:eastAsia="ru-RU"/>
        </w:rPr>
        <w:t xml:space="preserve"> Органы и учреждения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30.12.2012 N 297-ФЗ, от 02.07.2013 N 185-ФЗ,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03.12.2011 N 378-ФЗ)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5.</w:t>
      </w:r>
      <w:r w:rsidRPr="00CF3010">
        <w:rPr>
          <w:rFonts w:ascii="Times New Roman" w:hAnsi="Times New Roman" w:cs="Times New Roman"/>
          <w:color w:val="000000"/>
          <w:sz w:val="24"/>
          <w:szCs w:val="24"/>
          <w:lang w:eastAsia="ru-RU"/>
        </w:rPr>
        <w:t xml:space="preserve"> Категории лиц, в отношении которых проводится индивидуальная профилактическая работа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безнадзорных или беспризорных;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занимающихся бродяжничеством или попрошайничеством;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22.04.2005 N 39-ФЗ, от 29.06.2015 N 179-ФЗ)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совершивших правонарушение, повлекшее применение меры административного взыскания;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совершивших правонарушение до достижения возраста, с которого наступает административная ответственность;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8 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9)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9.1) отбывающих наказание в виде лишения свободы в воспитательных колониях;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9.1 введен Федеральным законом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11) которым предоставлена отсрочка отбывания наказания или отсрочка исполнения приговора;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11 в ред. Федерального закона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01.12.2004 N 150-ФЗ,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6.</w:t>
      </w:r>
      <w:r w:rsidRPr="00CF3010">
        <w:rPr>
          <w:rFonts w:ascii="Times New Roman" w:hAnsi="Times New Roman" w:cs="Times New Roman"/>
          <w:color w:val="000000"/>
          <w:sz w:val="24"/>
          <w:szCs w:val="24"/>
          <w:lang w:eastAsia="ru-RU"/>
        </w:rPr>
        <w:t xml:space="preserve"> Основания проведения индивидуальной профилактической работы</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приговор, определение или постановление суда;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7</w:t>
      </w:r>
      <w:r w:rsidRPr="00CF3010">
        <w:rPr>
          <w:rFonts w:ascii="Times New Roman" w:hAnsi="Times New Roman" w:cs="Times New Roman"/>
          <w:color w:val="000000"/>
          <w:sz w:val="24"/>
          <w:szCs w:val="24"/>
          <w:lang w:eastAsia="ru-RU"/>
        </w:rPr>
        <w:t>. Сроки проведения индивидуальной профилактической работы</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8.</w:t>
      </w:r>
      <w:r w:rsidRPr="00CF3010">
        <w:rPr>
          <w:rFonts w:ascii="Times New Roman" w:hAnsi="Times New Roman" w:cs="Times New Roman"/>
          <w:color w:val="000000"/>
          <w:sz w:val="24"/>
          <w:szCs w:val="24"/>
          <w:lang w:eastAsia="ru-RU"/>
        </w:rPr>
        <w:t xml:space="preserve"> Права лиц, в отношении которых проводится индивидуальная профилактическая работа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введен Федеральным законом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гуманное, не унижающее человеческого достоинства обращение;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поддержание связи с семьей путем телефонных переговоров и свиданий без ограничения их количества;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получение посылок, бандеролей, передач, получение и отправление писем и телеграмм без ограничения их количества;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22.08.2004 N 122-ФЗ, от 23.07.2008 N 160-ФЗ)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введен Федеральным законом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8.1.</w:t>
      </w:r>
      <w:r w:rsidRPr="00CF3010">
        <w:rPr>
          <w:rFonts w:ascii="Times New Roman" w:hAnsi="Times New Roman" w:cs="Times New Roman"/>
          <w:color w:val="000000"/>
          <w:sz w:val="24"/>
          <w:szCs w:val="24"/>
          <w:lang w:eastAsia="ru-RU"/>
        </w:rPr>
        <w:t xml:space="preserve"> Применение мер взыскания в учреждениях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(введена Федеральным законом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w:t>
      </w:r>
      <w:r>
        <w:rPr>
          <w:rFonts w:ascii="Times New Roman" w:hAnsi="Times New Roman" w:cs="Times New Roman"/>
          <w:color w:val="000000"/>
          <w:sz w:val="24"/>
          <w:szCs w:val="24"/>
          <w:lang w:eastAsia="ru-RU"/>
        </w:rPr>
        <w:t xml:space="preserve"> </w:t>
      </w:r>
      <w:r w:rsidRPr="00CF3010">
        <w:rPr>
          <w:rFonts w:ascii="Times New Roman" w:hAnsi="Times New Roman" w:cs="Times New Roman"/>
          <w:color w:val="000000"/>
          <w:sz w:val="24"/>
          <w:szCs w:val="24"/>
          <w:lang w:eastAsia="ru-RU"/>
        </w:rPr>
        <w:t>несовершеннолетних правонарушителей органов внутренних дел к несовершеннолетним могут применяться следующие меры взыскания: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предупреждение;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выговор;</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строгий выговор.</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сообщение родителям или иным законным представителям;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22.08.2004 N 122-ФЗ,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По отношению к несовершеннолетним не допускаются: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применение физического и психического насилия;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применение мер воздействия без учета возраста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применение мер, носящих антипедагогический характер, унижающих человеческое достоинство;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уменьшение норм питания;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лишение прогулок.</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9.</w:t>
      </w:r>
      <w:r w:rsidRPr="00CF3010">
        <w:rPr>
          <w:rFonts w:ascii="Times New Roman" w:hAnsi="Times New Roman" w:cs="Times New Roman"/>
          <w:color w:val="000000"/>
          <w:sz w:val="24"/>
          <w:szCs w:val="24"/>
          <w:lang w:eastAsia="ru-RU"/>
        </w:rPr>
        <w:t xml:space="preserve"> Гарантии исполнения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 прокуратуры - о нарушении прав и свобод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5.1 введен Федеральным законом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22.04.2005 N 39-ФЗ, от 29.06.2015 N 179-ФЗ)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10.</w:t>
      </w:r>
      <w:r w:rsidRPr="00CF3010">
        <w:rPr>
          <w:rFonts w:ascii="Times New Roman" w:hAnsi="Times New Roman" w:cs="Times New Roman"/>
          <w:color w:val="000000"/>
          <w:sz w:val="24"/>
          <w:szCs w:val="24"/>
          <w:lang w:eastAsia="ru-RU"/>
        </w:rP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4 введен Федеральным законом от 30.12.2012 N 319-ФЗ)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br w:type="page"/>
      </w:r>
      <w:r w:rsidRPr="00CF3010">
        <w:rPr>
          <w:rFonts w:ascii="Times New Roman" w:hAnsi="Times New Roman" w:cs="Times New Roman"/>
          <w:color w:val="000000"/>
          <w:sz w:val="24"/>
          <w:szCs w:val="24"/>
          <w:lang w:eastAsia="ru-RU"/>
        </w:rPr>
        <w:t>Глава II. ОСНОВНЫЕ НАПРАВЛЕНИЯ ДЕЯТЕЛЬНОСТИ ОРГАНОВ</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И УЧРЕЖДЕНИЙ СИСТЕМЫ ПРОФИЛАКТИКИ БЕЗНАДЗОРНОСТИ</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11.</w:t>
      </w:r>
      <w:r w:rsidRPr="00CF3010">
        <w:rPr>
          <w:rFonts w:ascii="Times New Roman" w:hAnsi="Times New Roman" w:cs="Times New Roman"/>
          <w:color w:val="000000"/>
          <w:sz w:val="24"/>
          <w:szCs w:val="24"/>
          <w:lang w:eastAsia="ru-RU"/>
        </w:rPr>
        <w:t xml:space="preserve"> Комиссии по делам несовершеннолетних и защите их прав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30.12.2012 N 297-ФЗ)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26.04.2016 N 113-ФЗ)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введен Федеральным законом от 26.04.2016 N 113-ФЗ)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введен Федеральным законом от 26.04.2016 N 113-ФЗ)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КонсультантПлюс: примечание.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Постановлением Правительства РФ от 06.05.2006 N 272 утверждено Положение о Правительственной комиссии по делам несовершеннолетних и защите их прав.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Примерное положение о комиссиях по делам несовершеннолетних и защите их прав утверждается Правительством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1 в ред. Федерального закона от 31.12.2014 N 489-ФЗ)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Комиссии по делам несовершеннолетних и защите их прав в пределах своей компетенции: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законом от 29 декабря 2012 года N 273-ФЗ "Об образовании 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3 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пункте 2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13.07.2015 N 237-ФЗ, от 26.04.2016 N 113-ФЗ)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Порядок принятия комиссией по делам несовершеннолетних и защите их прав решения, указанного в абзаце первом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Указанное в абзаце первом настоящего пункта решение комиссии по делам несовершеннолетних и защите их прав может быть обжаловано в суд.</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2.1 введен Федеральным законом от 31.12.2014 N 489-ФЗ)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Комиссии по делам несовершеннолетних и защите их прав принимают постановления по отнесенным к их компетенции в соответствии с пунктом 2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31.12.2014 N 489-ФЗ)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12.</w:t>
      </w:r>
      <w:r w:rsidRPr="00CF3010">
        <w:rPr>
          <w:rFonts w:ascii="Times New Roman" w:hAnsi="Times New Roman" w:cs="Times New Roman"/>
          <w:color w:val="000000"/>
          <w:sz w:val="24"/>
          <w:szCs w:val="24"/>
          <w:lang w:eastAsia="ru-RU"/>
        </w:rPr>
        <w:t xml:space="preserve"> Органы управления социальной защитой населения и учреждения социального обслуживания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управления социальной защитой населения в пределах своей компетенции: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22.08.2004 N 122-ФЗ,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Должностные лица органов управления социальной защитой населения и учреждений социального обслуживания имеют право: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13.</w:t>
      </w:r>
      <w:r w:rsidRPr="00CF3010">
        <w:rPr>
          <w:rFonts w:ascii="Times New Roman" w:hAnsi="Times New Roman" w:cs="Times New Roman"/>
          <w:color w:val="000000"/>
          <w:sz w:val="24"/>
          <w:szCs w:val="24"/>
          <w:lang w:eastAsia="ru-RU"/>
        </w:rPr>
        <w:t xml:space="preserve"> Специализированные учреждения для несовершеннолетних, нуждающихся в социальной реабилитации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оставшиеся без попечения родителей или иных законных представителей;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проживающие в семьях, находящихся в социально опасном положении;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заблудившиеся или подкинутые;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не имеющие места жительства, места пребывания и (или) средств к существованию;</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оказавшиеся в иной трудной жизненной ситуации и нуждающиеся в социальной помощи и (или) реабилитации.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Основаниями приема в специализированные учреждения для несовершеннолетних, нуждающихся в социальной реабилитации, являются: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личное обращение несовершеннолетнего;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 от 24.07.2007 N 214-ФЗ)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пунктом 5 статьи 25.1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6 введен Федеральным законом от 13.10.2009 N 233-ФЗ, 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23.07.2008 N 160-ФЗ)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14.</w:t>
      </w:r>
      <w:r w:rsidRPr="00CF3010">
        <w:rPr>
          <w:rFonts w:ascii="Times New Roman" w:hAnsi="Times New Roman" w:cs="Times New Roman"/>
          <w:color w:val="000000"/>
          <w:sz w:val="24"/>
          <w:szCs w:val="24"/>
          <w:lang w:eastAsia="ru-RU"/>
        </w:rPr>
        <w:t xml:space="preserve"> Органы, осуществляющие управление в сфере образования, и организации, осуществляющие образовательную деятельность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осуществляющие управление в сфере образования, в пределах своей компетенции: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2 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участвуют в организации летнего отдыха, досуга и занятости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14.10.2014 N 301-ФЗ)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утратил силу с 1 сентября 2013 года. - Федеральный закон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7 введен Федеральным законом от 07.06.2013 N 120-ФЗ)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Организации, осуществляющие образовательную деятельность: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30.06.2007 N 120-ФЗ)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21.07.2007 N 194-ФЗ,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выявляют семьи, находящиеся в социально опасном положении, и оказывают им помощь в обучении и воспитании детей;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Организации для детей-сирот и детей, оставшихся без попечения родителей: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статьи 12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15.</w:t>
      </w:r>
      <w:r w:rsidRPr="00CF3010">
        <w:rPr>
          <w:rFonts w:ascii="Times New Roman" w:hAnsi="Times New Roman" w:cs="Times New Roman"/>
          <w:color w:val="000000"/>
          <w:sz w:val="24"/>
          <w:szCs w:val="24"/>
          <w:lang w:eastAsia="ru-RU"/>
        </w:rPr>
        <w:t xml:space="preserve"> Специальные учебно-воспитательные учреждения открытого и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Утратил силу с 1 сентября 2013 года. - Федеральный закон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22.08.2004 N 122-ФЗ,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01.12.2007 N 309-ФЗ, от 02.07.2013 N 185-ФЗ,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осуществляют функции, предусмотренные подпунктами 1, 4 и 5 пункта 2 статьи 14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Утратил силу с 1 сентября 2013 года. - Федеральный закон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статьи 92 Уголовного кодекса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28.12.2010 N 427-ФЗ)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Основаниями содержания несовершеннолетних в специальных учебно-воспитательных учреждениях закрытого типа являются: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постановление судьи - в отношении лиц, указанных в подпунктах 1 и 2 пункта 4 настоящей статьи;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приговор суда - в отношении лиц, указанных в подпункте 3 пункта 4 настоящей статьи.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6 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7 в ред. Федерального закона от 28.12.2010 N 427-ФЗ)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КонсультантПлюс: примечание.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Постановление Правительства РФ от 28.03.2012 N 259.</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23.07.2008 N 160-ФЗ)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8.1 введен Федеральным законом от 30.12.2012 N 319-ФЗ)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продления срока пребывания несовершеннолетнего в указанном учреждении;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прекращения пребывания несовершеннолетнего в указанном учреждении до истечения установленного судом срока;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перевода несовершеннолетнего в другое специальное учебно-воспитательное учреждение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восстановления срока пребывания несовершеннолетнего в указанном учреждении;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4 в ред. Федерального закона от 28.12.2010 N 427-ФЗ)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Абзац утратил силу. - Федеральный закон от 30.12.2012 N 319-ФЗ;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13.01.2001 N 1-ФЗ, от 23.07.2008 N 160-ФЗ)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16.</w:t>
      </w:r>
      <w:r w:rsidRPr="00CF3010">
        <w:rPr>
          <w:rFonts w:ascii="Times New Roman" w:hAnsi="Times New Roman" w:cs="Times New Roman"/>
          <w:color w:val="000000"/>
          <w:sz w:val="24"/>
          <w:szCs w:val="24"/>
          <w:lang w:eastAsia="ru-RU"/>
        </w:rPr>
        <w:t xml:space="preserve"> Органы опеки и попечительства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опеки и попечительства: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21.07.2007 N 194-ФЗ,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22.04.2005 N 39-ФЗ)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17.</w:t>
      </w:r>
      <w:r w:rsidRPr="00CF3010">
        <w:rPr>
          <w:rFonts w:ascii="Times New Roman" w:hAnsi="Times New Roman" w:cs="Times New Roman"/>
          <w:color w:val="000000"/>
          <w:sz w:val="24"/>
          <w:szCs w:val="24"/>
          <w:lang w:eastAsia="ru-RU"/>
        </w:rPr>
        <w:t xml:space="preserve"> Органы по делам молодежи и учреждения органов по делам молодежи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по делам молодежи в пределах своей компетенции: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участвуют в разработке и реализации целевых программ по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участвуют в организации отдыха, досуга и занятости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предоставляют социальные, правовые и иные услуги несовершеннолетним;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18.</w:t>
      </w:r>
      <w:r w:rsidRPr="00CF3010">
        <w:rPr>
          <w:rFonts w:ascii="Times New Roman" w:hAnsi="Times New Roman" w:cs="Times New Roman"/>
          <w:color w:val="000000"/>
          <w:sz w:val="24"/>
          <w:szCs w:val="24"/>
          <w:lang w:eastAsia="ru-RU"/>
        </w:rPr>
        <w:t xml:space="preserve"> Органы управления здравоохранением и медицинские организации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управления здравоохранением в пределах своей компетенции организуют:</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развитие сети медицинских организаций, оказывающих наркологическую и психиатрическую помощь несовершеннолетним;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2 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5 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 оказание специализированной медицинской помощи несовершеннолетним с отклонениями в поведении;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8 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22.04.2005 N 39-ФЗ, от 07.06.2013 N 120-ФЗ, от 29.06.2015 N 179-ФЗ)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пункте 1 настоящей статьи.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22.08.2004 N 122-ФЗ,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19.</w:t>
      </w:r>
      <w:r w:rsidRPr="00CF3010">
        <w:rPr>
          <w:rFonts w:ascii="Times New Roman" w:hAnsi="Times New Roman" w:cs="Times New Roman"/>
          <w:color w:val="000000"/>
          <w:sz w:val="24"/>
          <w:szCs w:val="24"/>
          <w:lang w:eastAsia="ru-RU"/>
        </w:rPr>
        <w:t xml:space="preserve"> Органы службы занятости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20.</w:t>
      </w:r>
      <w:r w:rsidRPr="00CF3010">
        <w:rPr>
          <w:rFonts w:ascii="Times New Roman" w:hAnsi="Times New Roman" w:cs="Times New Roman"/>
          <w:color w:val="000000"/>
          <w:sz w:val="24"/>
          <w:szCs w:val="24"/>
          <w:lang w:eastAsia="ru-RU"/>
        </w:rPr>
        <w:t xml:space="preserve"> Органы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21.</w:t>
      </w:r>
      <w:r w:rsidRPr="00CF3010">
        <w:rPr>
          <w:rFonts w:ascii="Times New Roman" w:hAnsi="Times New Roman" w:cs="Times New Roman"/>
          <w:color w:val="000000"/>
          <w:sz w:val="24"/>
          <w:szCs w:val="24"/>
          <w:lang w:eastAsia="ru-RU"/>
        </w:rPr>
        <w:t xml:space="preserve"> Подразделения по делам несовершеннолетних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проводят индивидуальную профилактическую работу в отношении: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29.06.2004 N 58-ФЗ)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22.</w:t>
      </w:r>
      <w:r w:rsidRPr="00CF3010">
        <w:rPr>
          <w:rFonts w:ascii="Times New Roman" w:hAnsi="Times New Roman" w:cs="Times New Roman"/>
          <w:color w:val="000000"/>
          <w:sz w:val="24"/>
          <w:szCs w:val="24"/>
          <w:lang w:eastAsia="ru-RU"/>
        </w:rPr>
        <w:t xml:space="preserve"> Центры временного содержания для несовершеннолетних правонарушителей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Центры временного содержания для несовершеннолетних правонарушителей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направляемые по приговору суда или по постановлению судьи в специальные учебно-воспитательные учреждения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самовольно ушедшие из специальных учебно-воспитательных учреждений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5 введен Федеральным законом от 07.07.2003 N 111-ФЗ, 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приговор суда или постановление судьи - в отношении несовершеннолетних, указанных в подпункте 1 пункта 2 настоящей статьи;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постановление судьи - в отношении несовершеннолетних, указанных в подпунктах 2 - 6 пункта 2 настоящей статьи.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2 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4 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5 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7.1 введен Федеральным законом от 30.12.2012 N 319-ФЗ)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23.</w:t>
      </w:r>
      <w:r w:rsidRPr="00CF3010">
        <w:rPr>
          <w:rFonts w:ascii="Times New Roman" w:hAnsi="Times New Roman" w:cs="Times New Roman"/>
          <w:color w:val="000000"/>
          <w:sz w:val="24"/>
          <w:szCs w:val="24"/>
          <w:lang w:eastAsia="ru-RU"/>
        </w:rPr>
        <w:t xml:space="preserve"> Иные подразделения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07.02.2011 N 4-ФЗ)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Иные подразделения органов внутренних дел в пределах своей компетенции: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07.02.2011 N 4-ФЗ)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07.02.2011 N 4-ФЗ)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23.1.</w:t>
      </w:r>
      <w:r w:rsidRPr="00CF3010">
        <w:rPr>
          <w:rFonts w:ascii="Times New Roman" w:hAnsi="Times New Roman" w:cs="Times New Roman"/>
          <w:color w:val="000000"/>
          <w:sz w:val="24"/>
          <w:szCs w:val="24"/>
          <w:lang w:eastAsia="ru-RU"/>
        </w:rPr>
        <w:t xml:space="preserve"> Учреждения уголовно-исполнительной системы</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(введена Федеральным законом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23.2.</w:t>
      </w:r>
      <w:r w:rsidRPr="00CF3010">
        <w:rPr>
          <w:rFonts w:ascii="Times New Roman" w:hAnsi="Times New Roman" w:cs="Times New Roman"/>
          <w:color w:val="000000"/>
          <w:sz w:val="24"/>
          <w:szCs w:val="24"/>
          <w:lang w:eastAsia="ru-RU"/>
        </w:rPr>
        <w:t xml:space="preserve"> Органы по контролю за оборотом наркотических средств и психотропных веществ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(введена Федеральным законом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24.</w:t>
      </w:r>
      <w:r w:rsidRPr="00CF3010">
        <w:rPr>
          <w:rFonts w:ascii="Times New Roman" w:hAnsi="Times New Roman" w:cs="Times New Roman"/>
          <w:color w:val="000000"/>
          <w:sz w:val="24"/>
          <w:szCs w:val="24"/>
          <w:lang w:eastAsia="ru-RU"/>
        </w:rP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и учреждения культуры, досуга, спорта и туризма: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Утратил силу. - Федеральный закон от 28.12.2013 N 435-ФЗ.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КонсультантПлюс: примечание.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соответствии с Федеральным законом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23.07.2008 N 160-ФЗ)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4 введен Федеральным законом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25.</w:t>
      </w:r>
      <w:r w:rsidRPr="00CF3010">
        <w:rPr>
          <w:rFonts w:ascii="Times New Roman" w:hAnsi="Times New Roman" w:cs="Times New Roman"/>
          <w:color w:val="000000"/>
          <w:sz w:val="24"/>
          <w:szCs w:val="24"/>
          <w:lang w:eastAsia="ru-RU"/>
        </w:rPr>
        <w:t xml:space="preserve"> Финансовое обеспечение органов и учреждений системы профилактики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07.05.2013 N 104-ФЗ)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Порядок расходования и учета средств на предоставление субвенций устанавливается Правительством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Средства на реализацию указанных полномочий носят целевой характер и не могут быть использованы на другие цели.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29.12.2004 N 199-ФЗ,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3.1 введен Федеральным законом от 02.04.2014 N 62-ФЗ)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4 введен Федеральным законом от 22.08.2004 N 122-ФЗ, в ред. Федеральных законов от 13.10.2009 N 233-ФЗ,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25.1.</w:t>
      </w:r>
      <w:r w:rsidRPr="00CF3010">
        <w:rPr>
          <w:rFonts w:ascii="Times New Roman" w:hAnsi="Times New Roman" w:cs="Times New Roman"/>
          <w:color w:val="000000"/>
          <w:sz w:val="24"/>
          <w:szCs w:val="24"/>
          <w:lang w:eastAsia="ru-RU"/>
        </w:rP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(введена Федеральным законом от 13.10.2009 N 233-ФЗ)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Финансовое обеспечение указанной сферы деятельности осуществляется в порядке, установленном статьей 25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3 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отказа родителей или иных законных представителей принять несовершеннолетнего в семью;</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получения информации о жестоком обращении с несовершеннолетним, не достигшим возраста десяти лет, в семье либо в детском учреждении.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02.04.2014 N 62-ФЗ)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Глава III. ПРОИЗВОДСТВО ПО МАТЕРИАЛАМ</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 ПОМЕЩЕНИИ НЕСОВЕРШЕННОЛЕТНИХ, НЕ ПОДЛЕЖАЩИХ</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УГОЛОВНОЙ ОТВЕТСТВЕННОСТИ, В СПЕЦИАЛЬНЫЕ</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УЧЕБНО-ВОСПИТАТЕЛЬНЫЕ УЧРЕЖДЕНИЯ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26.</w:t>
      </w:r>
      <w:r w:rsidRPr="00CF3010">
        <w:rPr>
          <w:rFonts w:ascii="Times New Roman" w:hAnsi="Times New Roman" w:cs="Times New Roman"/>
          <w:color w:val="000000"/>
          <w:sz w:val="24"/>
          <w:szCs w:val="24"/>
          <w:lang w:eastAsia="ru-RU"/>
        </w:rP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течение 10 суток со дня получения материалов, указанных в абзаце первом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законом от 29 декабря 2012 года N 273-ФЗ "Об образовании в Российской Федерации".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1 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3.1 введен Федеральным законом от 28.12.2010 N 427-ФЗ)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3.2 введен Федеральным законом от 28.12.2010 N 427-ФЗ)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 4.1 введен Федеральным законом от 28.12.2010 N 427-ФЗ, 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01.12.2004 N 150-ФЗ,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необходимости обеспечения защиты жизни или здоровья несовершеннолетнего;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необходимости предупреждения повторного общественно опасного деяния;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отсутствия у несовершеннолетнего места жительства, места пребывания;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27.</w:t>
      </w:r>
      <w:r w:rsidRPr="00CF3010">
        <w:rPr>
          <w:rFonts w:ascii="Times New Roman" w:hAnsi="Times New Roman" w:cs="Times New Roman"/>
          <w:color w:val="000000"/>
          <w:sz w:val="24"/>
          <w:szCs w:val="24"/>
          <w:lang w:eastAsia="ru-RU"/>
        </w:rP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1 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характеристику с места учебы (работы) несовершеннолетнего;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акт обследования семейно-бытовых условий жизни несовершеннолетнего;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25.11.2013 N 317-ФЗ)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(пп. 7 введен Федеральным законом от 28.12.2010 N 427-ФЗ)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28.</w:t>
      </w:r>
      <w:r w:rsidRPr="00CF3010">
        <w:rPr>
          <w:rFonts w:ascii="Times New Roman" w:hAnsi="Times New Roman" w:cs="Times New Roman"/>
          <w:color w:val="000000"/>
          <w:sz w:val="24"/>
          <w:szCs w:val="24"/>
          <w:lang w:eastAsia="ru-RU"/>
        </w:rP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07.07.2003 N 111-ФЗ,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По результатам рассмотрения материалов судья выносит постановление, которое подлежит оглашению в судебном заседании.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исключен. - Федеральный закон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прекращении производства по материалам.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29.</w:t>
      </w:r>
      <w:r w:rsidRPr="00CF3010">
        <w:rPr>
          <w:rFonts w:ascii="Times New Roman" w:hAnsi="Times New Roman" w:cs="Times New Roman"/>
          <w:color w:val="000000"/>
          <w:sz w:val="24"/>
          <w:szCs w:val="24"/>
          <w:lang w:eastAsia="ru-RU"/>
        </w:rPr>
        <w:t xml:space="preserve"> Порядок направления копий постановления судьи и иных материалов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30.</w:t>
      </w:r>
      <w:r w:rsidRPr="00CF3010">
        <w:rPr>
          <w:rFonts w:ascii="Times New Roman" w:hAnsi="Times New Roman" w:cs="Times New Roman"/>
          <w:color w:val="000000"/>
          <w:sz w:val="24"/>
          <w:szCs w:val="24"/>
          <w:lang w:eastAsia="ru-RU"/>
        </w:rP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оставляет постановление судьи без изменения, а жалобу или представление прокурора без удовлетворения;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01.12.2004 N 150-ФЗ,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31.</w:t>
      </w:r>
      <w:r w:rsidRPr="00CF3010">
        <w:rPr>
          <w:rFonts w:ascii="Times New Roman" w:hAnsi="Times New Roman" w:cs="Times New Roman"/>
          <w:color w:val="000000"/>
          <w:sz w:val="24"/>
          <w:szCs w:val="24"/>
          <w:lang w:eastAsia="ru-RU"/>
        </w:rPr>
        <w:t xml:space="preserve"> Органы и учреждения, исполняющие постановление судьи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Исполнение постановления судьи обеспечивают:</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02.07.2013 N 185-ФЗ)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22.08.2004 N 122-ФЗ)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Глава III.1. РАССМОТРЕНИЕ МАТЕРИАЛОВ О ПОМЕЩЕНИИ</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НЕСОВЕРШЕННОЛЕТНИХ В ЦЕНТРЫ ВРЕМЕННОГО СОДЕРЖАНИЯ</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ДЛЯ НЕСОВЕРШЕННОЛЕТНИХ ПРАВОНАРУШИТЕЛЕЙ</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ОРГАНОВ ВНУТРЕННИХ ДЕЛ</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(введена Федеральным законом от 07.07.2003 N 111-ФЗ)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31.1.</w:t>
      </w:r>
      <w:r w:rsidRPr="00CF3010">
        <w:rPr>
          <w:rFonts w:ascii="Times New Roman" w:hAnsi="Times New Roman" w:cs="Times New Roman"/>
          <w:color w:val="000000"/>
          <w:sz w:val="24"/>
          <w:szCs w:val="24"/>
          <w:lang w:eastAsia="ru-RU"/>
        </w:rP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31.2.</w:t>
      </w:r>
      <w:r w:rsidRPr="00CF3010">
        <w:rPr>
          <w:rFonts w:ascii="Times New Roman" w:hAnsi="Times New Roman" w:cs="Times New Roman"/>
          <w:color w:val="000000"/>
          <w:sz w:val="24"/>
          <w:szCs w:val="24"/>
          <w:lang w:eastAsia="ru-RU"/>
        </w:rP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Федеральных законов от 22.08.2004 N 122-ФЗ, от 01.12.2004 N 150-ФЗ, от 05.01.2006 N 9-ФЗ)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По результатам рассмотрения материалов, указанных в пункте 2 настоящей статьи, судья выносит постановление:</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01.12.2004 N 150-ФЗ)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31.3.</w:t>
      </w:r>
      <w:r w:rsidRPr="00CF3010">
        <w:rPr>
          <w:rFonts w:ascii="Times New Roman" w:hAnsi="Times New Roman" w:cs="Times New Roman"/>
          <w:color w:val="000000"/>
          <w:sz w:val="24"/>
          <w:szCs w:val="24"/>
          <w:lang w:eastAsia="ru-RU"/>
        </w:rPr>
        <w:t xml:space="preserve"> Принесение жалобы, представления на постановление судьи и исполнение постановления судьи</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На постановление судьи могут быть принесены жалоба, представление в порядке, предусмотренном статьей 30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(в ред. Федерального закона от 23.11.2015 N 313-ФЗ)</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Копия постановления судьи направляется для исполнения в орган внутренних дел.</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AE086C">
      <w:pPr>
        <w:shd w:val="clear" w:color="auto" w:fill="FFFFFF"/>
        <w:spacing w:after="0" w:line="240" w:lineRule="auto"/>
        <w:jc w:val="center"/>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Глава IV. ЗАКЛЮЧИТЕЛЬНЫЕ ПОЛОЖЕНИЯ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32.</w:t>
      </w:r>
      <w:r w:rsidRPr="00CF3010">
        <w:rPr>
          <w:rFonts w:ascii="Times New Roman" w:hAnsi="Times New Roman" w:cs="Times New Roman"/>
          <w:color w:val="000000"/>
          <w:sz w:val="24"/>
          <w:szCs w:val="24"/>
          <w:lang w:eastAsia="ru-RU"/>
        </w:rPr>
        <w:t xml:space="preserve"> Порядок вступления в силу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Настоящий Федеральный закон вступает в силу со дня его официального опубликования.</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Признать утратившими силу со дня вступления в силу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3. Признать не действующими на территории Российской Федерации со дня вступления в силу настоящего Федерального закона:</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AE086C">
        <w:rPr>
          <w:rFonts w:ascii="Times New Roman" w:hAnsi="Times New Roman" w:cs="Times New Roman"/>
          <w:b/>
          <w:bCs/>
          <w:color w:val="000000"/>
          <w:sz w:val="24"/>
          <w:szCs w:val="24"/>
          <w:lang w:eastAsia="ru-RU"/>
        </w:rPr>
        <w:t>Статья 33.</w:t>
      </w:r>
      <w:r w:rsidRPr="00CF3010">
        <w:rPr>
          <w:rFonts w:ascii="Times New Roman" w:hAnsi="Times New Roman" w:cs="Times New Roman"/>
          <w:color w:val="000000"/>
          <w:sz w:val="24"/>
          <w:szCs w:val="24"/>
          <w:lang w:eastAsia="ru-RU"/>
        </w:rPr>
        <w:t xml:space="preserve"> Приведение нормативных правовых актов в соответствие с настоящим Федеральным законом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 Правительству Российской Федерации в трехмесячный срок:</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утвердить нормативные правовые акты, предусмотренные настоящим Федеральным законом;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привести свои нормативные правовые акты в соответствие с настоящим Федеральным законом.</w:t>
      </w:r>
    </w:p>
    <w:p w:rsidR="00671FCE" w:rsidRPr="00CF3010" w:rsidRDefault="00671FCE" w:rsidP="00CF3010">
      <w:pPr>
        <w:shd w:val="clear" w:color="auto" w:fill="FFFFFF"/>
        <w:spacing w:after="0" w:line="240" w:lineRule="auto"/>
        <w:jc w:val="both"/>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Президент</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Российской Федерации</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Б.ЕЛЬЦИН</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Москва, Кремль</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24 июня 1999 года</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N 120-ФЗ</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AE086C">
      <w:pPr>
        <w:shd w:val="clear" w:color="auto" w:fill="FFFFFF"/>
        <w:spacing w:after="0" w:line="240" w:lineRule="auto"/>
        <w:jc w:val="right"/>
        <w:rPr>
          <w:rFonts w:ascii="Times New Roman" w:hAnsi="Times New Roman" w:cs="Times New Roman"/>
          <w:color w:val="000000"/>
          <w:sz w:val="24"/>
          <w:szCs w:val="24"/>
          <w:lang w:eastAsia="ru-RU"/>
        </w:rPr>
      </w:pPr>
      <w:r w:rsidRPr="00CF3010">
        <w:rPr>
          <w:rFonts w:ascii="Times New Roman" w:hAnsi="Times New Roman" w:cs="Times New Roman"/>
          <w:color w:val="000000"/>
          <w:sz w:val="24"/>
          <w:szCs w:val="24"/>
          <w:lang w:eastAsia="ru-RU"/>
        </w:rPr>
        <w:t> </w:t>
      </w:r>
    </w:p>
    <w:p w:rsidR="00671FCE" w:rsidRPr="00CF3010" w:rsidRDefault="00671FCE" w:rsidP="00CF3010">
      <w:pPr>
        <w:spacing w:after="0" w:line="240" w:lineRule="auto"/>
        <w:jc w:val="both"/>
        <w:rPr>
          <w:rFonts w:ascii="Times New Roman" w:hAnsi="Times New Roman" w:cs="Times New Roman"/>
          <w:sz w:val="24"/>
          <w:szCs w:val="24"/>
        </w:rPr>
      </w:pPr>
    </w:p>
    <w:sectPr w:rsidR="00671FCE" w:rsidRPr="00CF3010" w:rsidSect="00AE086C">
      <w:pgSz w:w="11906" w:h="16838"/>
      <w:pgMar w:top="539" w:right="56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010"/>
    <w:rsid w:val="000D1C32"/>
    <w:rsid w:val="002C4E6E"/>
    <w:rsid w:val="005F5049"/>
    <w:rsid w:val="00671FCE"/>
    <w:rsid w:val="00706095"/>
    <w:rsid w:val="008B3483"/>
    <w:rsid w:val="00AE086C"/>
    <w:rsid w:val="00C922F7"/>
    <w:rsid w:val="00CA422F"/>
    <w:rsid w:val="00CF3010"/>
    <w:rsid w:val="00DA4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83"/>
    <w:pPr>
      <w:spacing w:after="200" w:line="276" w:lineRule="auto"/>
    </w:pPr>
    <w:rPr>
      <w:rFonts w:cs="Calibri"/>
      <w:lang w:eastAsia="en-US"/>
    </w:rPr>
  </w:style>
  <w:style w:type="paragraph" w:styleId="Heading1">
    <w:name w:val="heading 1"/>
    <w:basedOn w:val="Normal"/>
    <w:link w:val="Heading1Char"/>
    <w:uiPriority w:val="99"/>
    <w:qFormat/>
    <w:rsid w:val="00CF30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3010"/>
    <w:rPr>
      <w:rFonts w:ascii="Times New Roman" w:hAnsi="Times New Roman" w:cs="Times New Roman"/>
      <w:b/>
      <w:bCs/>
      <w:kern w:val="36"/>
      <w:sz w:val="48"/>
      <w:szCs w:val="48"/>
      <w:lang w:eastAsia="ru-RU"/>
    </w:rPr>
  </w:style>
  <w:style w:type="paragraph" w:customStyle="1" w:styleId="consplustitle">
    <w:name w:val="consplustitle"/>
    <w:basedOn w:val="Normal"/>
    <w:uiPriority w:val="99"/>
    <w:rsid w:val="00CF30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Normal"/>
    <w:uiPriority w:val="99"/>
    <w:rsid w:val="00CF30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5028130">
      <w:marLeft w:val="0"/>
      <w:marRight w:val="0"/>
      <w:marTop w:val="0"/>
      <w:marBottom w:val="0"/>
      <w:divBdr>
        <w:top w:val="none" w:sz="0" w:space="0" w:color="auto"/>
        <w:left w:val="none" w:sz="0" w:space="0" w:color="auto"/>
        <w:bottom w:val="none" w:sz="0" w:space="0" w:color="auto"/>
        <w:right w:val="none" w:sz="0" w:space="0" w:color="auto"/>
      </w:divBdr>
      <w:divsChild>
        <w:div w:id="135028123">
          <w:marLeft w:val="0"/>
          <w:marRight w:val="0"/>
          <w:marTop w:val="0"/>
          <w:marBottom w:val="0"/>
          <w:divBdr>
            <w:top w:val="none" w:sz="0" w:space="0" w:color="auto"/>
            <w:left w:val="none" w:sz="0" w:space="0" w:color="auto"/>
            <w:bottom w:val="none" w:sz="0" w:space="0" w:color="auto"/>
            <w:right w:val="none" w:sz="0" w:space="0" w:color="auto"/>
          </w:divBdr>
          <w:divsChild>
            <w:div w:id="135028122">
              <w:marLeft w:val="0"/>
              <w:marRight w:val="0"/>
              <w:marTop w:val="0"/>
              <w:marBottom w:val="0"/>
              <w:divBdr>
                <w:top w:val="none" w:sz="0" w:space="0" w:color="auto"/>
                <w:left w:val="none" w:sz="0" w:space="0" w:color="auto"/>
                <w:bottom w:val="none" w:sz="0" w:space="0" w:color="auto"/>
                <w:right w:val="none" w:sz="0" w:space="0" w:color="auto"/>
              </w:divBdr>
              <w:divsChild>
                <w:div w:id="135028124">
                  <w:marLeft w:val="0"/>
                  <w:marRight w:val="0"/>
                  <w:marTop w:val="0"/>
                  <w:marBottom w:val="0"/>
                  <w:divBdr>
                    <w:top w:val="none" w:sz="0" w:space="0" w:color="auto"/>
                    <w:left w:val="none" w:sz="0" w:space="0" w:color="auto"/>
                    <w:bottom w:val="none" w:sz="0" w:space="0" w:color="auto"/>
                    <w:right w:val="none" w:sz="0" w:space="0" w:color="auto"/>
                  </w:divBdr>
                </w:div>
                <w:div w:id="135028125">
                  <w:marLeft w:val="0"/>
                  <w:marRight w:val="0"/>
                  <w:marTop w:val="0"/>
                  <w:marBottom w:val="0"/>
                  <w:divBdr>
                    <w:top w:val="none" w:sz="0" w:space="0" w:color="auto"/>
                    <w:left w:val="none" w:sz="0" w:space="0" w:color="auto"/>
                    <w:bottom w:val="none" w:sz="0" w:space="0" w:color="auto"/>
                    <w:right w:val="none" w:sz="0" w:space="0" w:color="auto"/>
                  </w:divBdr>
                </w:div>
                <w:div w:id="135028126">
                  <w:marLeft w:val="0"/>
                  <w:marRight w:val="0"/>
                  <w:marTop w:val="0"/>
                  <w:marBottom w:val="0"/>
                  <w:divBdr>
                    <w:top w:val="none" w:sz="0" w:space="0" w:color="auto"/>
                    <w:left w:val="none" w:sz="0" w:space="0" w:color="auto"/>
                    <w:bottom w:val="none" w:sz="0" w:space="0" w:color="auto"/>
                    <w:right w:val="none" w:sz="0" w:space="0" w:color="auto"/>
                  </w:divBdr>
                </w:div>
                <w:div w:id="135028127">
                  <w:marLeft w:val="0"/>
                  <w:marRight w:val="0"/>
                  <w:marTop w:val="0"/>
                  <w:marBottom w:val="0"/>
                  <w:divBdr>
                    <w:top w:val="none" w:sz="0" w:space="0" w:color="auto"/>
                    <w:left w:val="none" w:sz="0" w:space="0" w:color="auto"/>
                    <w:bottom w:val="none" w:sz="0" w:space="0" w:color="auto"/>
                    <w:right w:val="none" w:sz="0" w:space="0" w:color="auto"/>
                  </w:divBdr>
                </w:div>
                <w:div w:id="135028128">
                  <w:marLeft w:val="0"/>
                  <w:marRight w:val="0"/>
                  <w:marTop w:val="0"/>
                  <w:marBottom w:val="0"/>
                  <w:divBdr>
                    <w:top w:val="none" w:sz="0" w:space="0" w:color="auto"/>
                    <w:left w:val="none" w:sz="0" w:space="0" w:color="auto"/>
                    <w:bottom w:val="none" w:sz="0" w:space="0" w:color="auto"/>
                    <w:right w:val="none" w:sz="0" w:space="0" w:color="auto"/>
                  </w:divBdr>
                </w:div>
                <w:div w:id="1350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34</Pages>
  <Words>20346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2016-10-18T10:46:00Z</dcterms:created>
  <dcterms:modified xsi:type="dcterms:W3CDTF">2006-02-03T05:57:00Z</dcterms:modified>
</cp:coreProperties>
</file>